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D27D6" w:rsidRPr="002D27D6" w:rsidTr="002D27D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D6" w:rsidRPr="002D27D6" w:rsidRDefault="002D27D6" w:rsidP="002D27D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D27D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D6" w:rsidRPr="002D27D6" w:rsidRDefault="002D27D6" w:rsidP="002D27D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D27D6" w:rsidRPr="002D27D6" w:rsidTr="002D27D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D27D6" w:rsidRPr="002D27D6" w:rsidRDefault="002D27D6" w:rsidP="002D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D27D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D27D6" w:rsidRPr="002D27D6" w:rsidTr="002D27D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27D6" w:rsidRPr="002D27D6" w:rsidRDefault="002D27D6" w:rsidP="002D27D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D27D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27D6" w:rsidRPr="002D27D6" w:rsidRDefault="002D27D6" w:rsidP="002D27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D27D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D27D6" w:rsidRPr="002D27D6" w:rsidTr="002D27D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27D6" w:rsidRPr="002D27D6" w:rsidRDefault="002D27D6" w:rsidP="002D27D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27D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27D6" w:rsidRPr="002D27D6" w:rsidRDefault="002D27D6" w:rsidP="002D27D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27D6">
              <w:rPr>
                <w:rFonts w:ascii="Arial" w:hAnsi="Arial" w:cs="Arial"/>
                <w:sz w:val="24"/>
                <w:szCs w:val="24"/>
                <w:lang w:val="en-ZA" w:eastAsia="en-ZA"/>
              </w:rPr>
              <w:t>15.5773</w:t>
            </w:r>
          </w:p>
        </w:tc>
      </w:tr>
      <w:tr w:rsidR="002D27D6" w:rsidRPr="002D27D6" w:rsidTr="002D27D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27D6" w:rsidRPr="002D27D6" w:rsidRDefault="002D27D6" w:rsidP="002D27D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27D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27D6" w:rsidRPr="002D27D6" w:rsidRDefault="002D27D6" w:rsidP="002D27D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27D6">
              <w:rPr>
                <w:rFonts w:ascii="Arial" w:hAnsi="Arial" w:cs="Arial"/>
                <w:sz w:val="24"/>
                <w:szCs w:val="24"/>
                <w:lang w:val="en-ZA" w:eastAsia="en-ZA"/>
              </w:rPr>
              <w:t>19.9647</w:t>
            </w:r>
          </w:p>
        </w:tc>
      </w:tr>
      <w:tr w:rsidR="002D27D6" w:rsidRPr="002D27D6" w:rsidTr="002D27D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D27D6" w:rsidRPr="002D27D6" w:rsidRDefault="002D27D6" w:rsidP="002D27D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27D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D27D6" w:rsidRPr="002D27D6" w:rsidRDefault="002D27D6" w:rsidP="002D27D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D27D6">
              <w:rPr>
                <w:rFonts w:ascii="Arial" w:hAnsi="Arial" w:cs="Arial"/>
                <w:sz w:val="24"/>
                <w:szCs w:val="24"/>
                <w:lang w:val="en-ZA" w:eastAsia="en-ZA"/>
              </w:rPr>
              <w:t>18.0179</w:t>
            </w:r>
          </w:p>
        </w:tc>
      </w:tr>
    </w:tbl>
    <w:p w:rsidR="00BE7473" w:rsidRDefault="00BE7473" w:rsidP="00035935"/>
    <w:tbl>
      <w:tblPr>
        <w:tblW w:w="3905" w:type="dxa"/>
        <w:tblInd w:w="93" w:type="dxa"/>
        <w:tblLook w:val="04A0" w:firstRow="1" w:lastRow="0" w:firstColumn="1" w:lastColumn="0" w:noHBand="0" w:noVBand="1"/>
      </w:tblPr>
      <w:tblGrid>
        <w:gridCol w:w="1742"/>
        <w:gridCol w:w="561"/>
        <w:gridCol w:w="1602"/>
      </w:tblGrid>
      <w:tr w:rsidR="004A58FE" w:rsidTr="00D37B3D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4A58FE" w:rsidRDefault="004A58F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gridSpan w:val="2"/>
            <w:noWrap/>
            <w:vAlign w:val="bottom"/>
            <w:hideMark/>
          </w:tcPr>
          <w:p w:rsidR="004A58FE" w:rsidRDefault="004A58FE">
            <w:pPr>
              <w:jc w:val="left"/>
              <w:rPr>
                <w:rFonts w:eastAsia="Calibri"/>
                <w:szCs w:val="20"/>
                <w:lang w:val="en-US"/>
              </w:rPr>
            </w:pPr>
          </w:p>
        </w:tc>
      </w:tr>
      <w:tr w:rsidR="00D37B3D" w:rsidRPr="00D37B3D" w:rsidTr="00D37B3D">
        <w:trPr>
          <w:trHeight w:val="315"/>
        </w:trPr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37B3D" w:rsidRPr="00D37B3D" w:rsidRDefault="00D37B3D" w:rsidP="00D37B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bookmarkStart w:id="0" w:name="_GoBack"/>
            <w:bookmarkEnd w:id="0"/>
            <w:r w:rsidRPr="00D37B3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37B3D" w:rsidRPr="00D37B3D" w:rsidTr="00D37B3D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7B3D" w:rsidRPr="00D37B3D" w:rsidRDefault="00D37B3D" w:rsidP="00D37B3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7B3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7B3D" w:rsidRPr="00D37B3D" w:rsidRDefault="00D37B3D" w:rsidP="00D37B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7B3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37B3D" w:rsidRPr="00D37B3D" w:rsidTr="00D37B3D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7B3D" w:rsidRPr="00D37B3D" w:rsidRDefault="00D37B3D" w:rsidP="00D37B3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7B3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7B3D" w:rsidRPr="00D37B3D" w:rsidRDefault="00D37B3D" w:rsidP="00D37B3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7B3D">
              <w:rPr>
                <w:rFonts w:ascii="Arial" w:hAnsi="Arial" w:cs="Arial"/>
                <w:sz w:val="24"/>
                <w:szCs w:val="24"/>
                <w:lang w:val="en-ZA" w:eastAsia="en-ZA"/>
              </w:rPr>
              <w:t>15.4720</w:t>
            </w:r>
          </w:p>
        </w:tc>
      </w:tr>
      <w:tr w:rsidR="00D37B3D" w:rsidRPr="00D37B3D" w:rsidTr="00D37B3D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7B3D" w:rsidRPr="00D37B3D" w:rsidRDefault="00D37B3D" w:rsidP="00D37B3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7B3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7B3D" w:rsidRPr="00D37B3D" w:rsidRDefault="00D37B3D" w:rsidP="00D37B3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7B3D">
              <w:rPr>
                <w:rFonts w:ascii="Arial" w:hAnsi="Arial" w:cs="Arial"/>
                <w:sz w:val="24"/>
                <w:szCs w:val="24"/>
                <w:lang w:val="en-ZA" w:eastAsia="en-ZA"/>
              </w:rPr>
              <w:t>20.0642</w:t>
            </w:r>
          </w:p>
        </w:tc>
      </w:tr>
      <w:tr w:rsidR="00D37B3D" w:rsidRPr="00D37B3D" w:rsidTr="00D37B3D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7B3D" w:rsidRPr="00D37B3D" w:rsidRDefault="00D37B3D" w:rsidP="00D37B3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7B3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7B3D" w:rsidRPr="00D37B3D" w:rsidRDefault="00D37B3D" w:rsidP="00D37B3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7B3D">
              <w:rPr>
                <w:rFonts w:ascii="Arial" w:hAnsi="Arial" w:cs="Arial"/>
                <w:sz w:val="24"/>
                <w:szCs w:val="24"/>
                <w:lang w:val="en-ZA" w:eastAsia="en-ZA"/>
              </w:rPr>
              <w:t>17.9865</w:t>
            </w:r>
          </w:p>
        </w:tc>
      </w:tr>
    </w:tbl>
    <w:p w:rsidR="00D37B3D" w:rsidRPr="00035935" w:rsidRDefault="00D37B3D" w:rsidP="00035935"/>
    <w:sectPr w:rsidR="00D37B3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D6"/>
    <w:rsid w:val="00025128"/>
    <w:rsid w:val="00035935"/>
    <w:rsid w:val="00220021"/>
    <w:rsid w:val="002961E0"/>
    <w:rsid w:val="002D27D6"/>
    <w:rsid w:val="004A58FE"/>
    <w:rsid w:val="00685853"/>
    <w:rsid w:val="00775E6E"/>
    <w:rsid w:val="007E1A9E"/>
    <w:rsid w:val="008A1AC8"/>
    <w:rsid w:val="00AB3092"/>
    <w:rsid w:val="00BE7473"/>
    <w:rsid w:val="00C8566A"/>
    <w:rsid w:val="00D37B3D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3D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7B3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37B3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37B3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37B3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37B3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2D27D6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D37B3D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2D27D6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2D27D6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2D27D6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D27D6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7D6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D37B3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D27D6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D37B3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D27D6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2D27D6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2D27D6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D37B3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2D27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27D6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D37B3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37B3D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D37B3D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3D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7B3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37B3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37B3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37B3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37B3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2D27D6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D37B3D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2D27D6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2D27D6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2D27D6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D27D6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7D6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D37B3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D27D6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D37B3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D27D6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2D27D6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2D27D6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D37B3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2D27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27D6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D37B3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37B3D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D37B3D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3</cp:revision>
  <dcterms:created xsi:type="dcterms:W3CDTF">2018-09-05T09:02:00Z</dcterms:created>
  <dcterms:modified xsi:type="dcterms:W3CDTF">2018-09-05T14:03:00Z</dcterms:modified>
</cp:coreProperties>
</file>